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8" w:rsidRDefault="00052E92" w:rsidP="001D256E">
      <w:pPr>
        <w:jc w:val="center"/>
        <w:rPr>
          <w:rFonts w:ascii="Calibri" w:hAnsi="Calibri"/>
        </w:rPr>
      </w:pPr>
      <w:r w:rsidRPr="00B85943">
        <w:rPr>
          <w:rFonts w:ascii="Calibri" w:hAnsi="Calibri"/>
          <w:i/>
        </w:rPr>
        <w:t>Green Girls</w:t>
      </w:r>
      <w:r w:rsidR="001C6FB0" w:rsidRPr="00B85943">
        <w:rPr>
          <w:rFonts w:ascii="Calibri" w:hAnsi="Calibri"/>
        </w:rPr>
        <w:t xml:space="preserve"> S</w:t>
      </w:r>
      <w:r w:rsidRPr="00B85943">
        <w:rPr>
          <w:rFonts w:ascii="Calibri" w:hAnsi="Calibri"/>
        </w:rPr>
        <w:t>ummer Institute</w:t>
      </w:r>
      <w:r w:rsidR="003C1A42">
        <w:rPr>
          <w:rFonts w:ascii="Calibri" w:hAnsi="Calibri"/>
        </w:rPr>
        <w:t xml:space="preserve"> Application 2014</w:t>
      </w:r>
    </w:p>
    <w:p w:rsidR="00BE71E6" w:rsidRPr="00BE71E6" w:rsidRDefault="00BE71E6" w:rsidP="00BE71E6">
      <w:pPr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</w:pPr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Si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usted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necesita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información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en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español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ponerse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en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contacto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por</w:t>
      </w:r>
      <w:proofErr w:type="spellEnd"/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favor con Julia Bair: </w:t>
      </w:r>
      <w:hyperlink r:id="rId7" w:tgtFrame="_blank" w:history="1">
        <w:r w:rsidRPr="00BE71E6">
          <w:rPr>
            <w:rStyle w:val="Hyperlink"/>
            <w:rFonts w:ascii="Trebuchet MS" w:hAnsi="Trebuchet MS"/>
            <w:i/>
            <w:color w:val="1155CC"/>
            <w:sz w:val="20"/>
            <w:szCs w:val="20"/>
            <w:shd w:val="clear" w:color="auto" w:fill="FFFFFF"/>
          </w:rPr>
          <w:t>jbair@cityparksfoundation.org</w:t>
        </w:r>
      </w:hyperlink>
      <w:r w:rsidRPr="00BE71E6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748"/>
      </w:tblGrid>
      <w:tr w:rsidR="001C6FB0" w:rsidRPr="00B85943" w:rsidTr="005F2180">
        <w:trPr>
          <w:trHeight w:val="467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Name: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494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School: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86"/>
        </w:trPr>
        <w:tc>
          <w:tcPr>
            <w:tcW w:w="2268" w:type="dxa"/>
          </w:tcPr>
          <w:p w:rsidR="001C6FB0" w:rsidRPr="00B85943" w:rsidRDefault="00F12540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="001C6FB0" w:rsidRPr="00B85943">
              <w:rPr>
                <w:rFonts w:ascii="Calibri" w:hAnsi="Calibri"/>
              </w:rPr>
              <w:t>Grade:</w:t>
            </w:r>
          </w:p>
          <w:p w:rsidR="009A783D" w:rsidRPr="00B85943" w:rsidRDefault="001279FF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  <w:r w:rsidR="004E1FD1" w:rsidRPr="00B85943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395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Age: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21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Home</w:t>
            </w:r>
            <w:r w:rsidR="00382786">
              <w:rPr>
                <w:rFonts w:ascii="Calibri" w:hAnsi="Calibri"/>
              </w:rPr>
              <w:t xml:space="preserve"> phone:</w:t>
            </w:r>
          </w:p>
          <w:p w:rsidR="001C6FB0" w:rsidRPr="00382786" w:rsidRDefault="001C6FB0" w:rsidP="001C6F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382786" w:rsidRPr="00B85943" w:rsidTr="001279FF">
        <w:trPr>
          <w:trHeight w:val="458"/>
        </w:trPr>
        <w:tc>
          <w:tcPr>
            <w:tcW w:w="226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  <w:tc>
          <w:tcPr>
            <w:tcW w:w="874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</w:p>
        </w:tc>
      </w:tr>
      <w:tr w:rsidR="001279FF" w:rsidRPr="00B85943" w:rsidTr="001279FF">
        <w:trPr>
          <w:trHeight w:val="586"/>
        </w:trPr>
        <w:tc>
          <w:tcPr>
            <w:tcW w:w="2268" w:type="dxa"/>
          </w:tcPr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(Parent &amp; Student)</w:t>
            </w:r>
          </w:p>
        </w:tc>
        <w:tc>
          <w:tcPr>
            <w:tcW w:w="8748" w:type="dxa"/>
          </w:tcPr>
          <w:p w:rsidR="001279FF" w:rsidRPr="00B85943" w:rsidRDefault="001279FF" w:rsidP="001C6FB0">
            <w:pPr>
              <w:rPr>
                <w:rFonts w:ascii="Calibri" w:hAnsi="Calibri"/>
              </w:rPr>
            </w:pPr>
          </w:p>
        </w:tc>
      </w:tr>
    </w:tbl>
    <w:p w:rsidR="001C6FB0" w:rsidRPr="00B85943" w:rsidRDefault="001C6FB0" w:rsidP="001C6FB0">
      <w:pPr>
        <w:rPr>
          <w:rFonts w:ascii="Calibri" w:hAnsi="Calibri"/>
        </w:rPr>
      </w:pPr>
    </w:p>
    <w:p w:rsidR="009A783D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Why do you want to participate in the </w:t>
      </w:r>
      <w:r w:rsidR="00052E92" w:rsidRPr="00B85943">
        <w:rPr>
          <w:rFonts w:ascii="Calibri" w:hAnsi="Calibri"/>
          <w:b/>
          <w:sz w:val="20"/>
          <w:szCs w:val="20"/>
        </w:rPr>
        <w:t>Green Girls Summer Institute</w:t>
      </w:r>
      <w:r w:rsidRPr="00B85943">
        <w:rPr>
          <w:rFonts w:ascii="Calibri" w:hAnsi="Calibri"/>
          <w:b/>
          <w:sz w:val="20"/>
          <w:szCs w:val="20"/>
        </w:rPr>
        <w:t>?</w:t>
      </w:r>
      <w:r w:rsidR="001D256E" w:rsidRPr="00B85943">
        <w:rPr>
          <w:rFonts w:ascii="Calibri" w:hAnsi="Calibri"/>
          <w:b/>
          <w:sz w:val="20"/>
          <w:szCs w:val="20"/>
        </w:rPr>
        <w:t xml:space="preserve">  </w:t>
      </w: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What do you hope to get out of this </w:t>
      </w:r>
      <w:r w:rsidR="00052E92" w:rsidRPr="00B85943">
        <w:rPr>
          <w:rFonts w:ascii="Calibri" w:hAnsi="Calibri"/>
          <w:b/>
          <w:sz w:val="20"/>
          <w:szCs w:val="20"/>
        </w:rPr>
        <w:t>program</w:t>
      </w:r>
      <w:r w:rsidRPr="00B85943">
        <w:rPr>
          <w:rFonts w:ascii="Calibri" w:hAnsi="Calibri"/>
          <w:b/>
          <w:sz w:val="20"/>
          <w:szCs w:val="20"/>
        </w:rPr>
        <w:t>?</w:t>
      </w: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plans for this summer?</w:t>
      </w:r>
      <w:r w:rsidR="00A10A66" w:rsidRPr="00B85943">
        <w:rPr>
          <w:rFonts w:ascii="Calibri" w:hAnsi="Calibri"/>
          <w:b/>
          <w:sz w:val="20"/>
          <w:szCs w:val="20"/>
        </w:rPr>
        <w:t xml:space="preserve"> Are you applying for other programs?</w:t>
      </w: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career aspirations?</w:t>
      </w:r>
      <w:r w:rsidR="009A783D" w:rsidRPr="00B85943">
        <w:rPr>
          <w:rFonts w:ascii="Calibri" w:hAnsi="Calibri"/>
          <w:b/>
          <w:sz w:val="20"/>
          <w:szCs w:val="20"/>
        </w:rPr>
        <w:t xml:space="preserve"> What are your favorite subjects at school?</w:t>
      </w:r>
    </w:p>
    <w:p w:rsidR="009A783D" w:rsidRPr="00B85943" w:rsidRDefault="009A783D" w:rsidP="00002758">
      <w:pPr>
        <w:rPr>
          <w:rFonts w:ascii="Calibri" w:hAnsi="Calibri"/>
          <w:b/>
          <w:sz w:val="20"/>
          <w:szCs w:val="20"/>
        </w:rPr>
      </w:pPr>
    </w:p>
    <w:p w:rsidR="002E61F5" w:rsidRDefault="002E61F5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  <w:r w:rsidRPr="00B85943">
        <w:rPr>
          <w:rFonts w:ascii="Calibri" w:hAnsi="Calibri" w:cs="Arial"/>
          <w:b/>
          <w:sz w:val="20"/>
          <w:szCs w:val="20"/>
        </w:rPr>
        <w:t>Are you interested in trying new things with new people? Why?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Calibri"/>
          <w:b/>
          <w:sz w:val="20"/>
          <w:szCs w:val="20"/>
        </w:rPr>
      </w:pPr>
      <w:r w:rsidRPr="00B85943">
        <w:rPr>
          <w:rFonts w:ascii="Calibri" w:hAnsi="Calibri" w:cs="Calibri"/>
          <w:b/>
          <w:sz w:val="20"/>
          <w:szCs w:val="20"/>
        </w:rPr>
        <w:t>What change, if any, would you like to see in your neighborhood?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2E61F5" w:rsidRPr="00B85943" w:rsidRDefault="002E61F5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questions do you have of us?</w:t>
      </w:r>
    </w:p>
    <w:p w:rsidR="001C6FB0" w:rsidRDefault="001C6FB0" w:rsidP="00002758">
      <w:pPr>
        <w:rPr>
          <w:rFonts w:ascii="Calibri" w:hAnsi="Calibri"/>
          <w:sz w:val="20"/>
          <w:szCs w:val="20"/>
        </w:rPr>
      </w:pPr>
    </w:p>
    <w:p w:rsidR="00382786" w:rsidRDefault="00382786" w:rsidP="003C1A42">
      <w:pPr>
        <w:jc w:val="center"/>
        <w:rPr>
          <w:rFonts w:ascii="Calibri" w:hAnsi="Calibri"/>
          <w:sz w:val="20"/>
          <w:szCs w:val="20"/>
        </w:rPr>
      </w:pPr>
    </w:p>
    <w:p w:rsidR="003C1A42" w:rsidRPr="00B85943" w:rsidRDefault="003C1A42" w:rsidP="003C1A42">
      <w:pPr>
        <w:jc w:val="center"/>
        <w:rPr>
          <w:rFonts w:ascii="Calibri" w:hAnsi="Calibri"/>
          <w:sz w:val="20"/>
          <w:szCs w:val="20"/>
        </w:rPr>
      </w:pPr>
    </w:p>
    <w:p w:rsidR="003C1A42" w:rsidRDefault="00EB6B5D" w:rsidP="003C1A42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3C1A42">
        <w:rPr>
          <w:rFonts w:ascii="Calibri" w:hAnsi="Calibri"/>
          <w:b/>
          <w:sz w:val="20"/>
          <w:szCs w:val="20"/>
        </w:rPr>
        <w:t>PLEASE RETURN</w:t>
      </w:r>
      <w:r>
        <w:rPr>
          <w:rFonts w:ascii="Calibri" w:hAnsi="Calibri"/>
          <w:sz w:val="20"/>
          <w:szCs w:val="20"/>
        </w:rPr>
        <w:t xml:space="preserve"> by email to </w:t>
      </w:r>
      <w:r w:rsidR="003C1A42">
        <w:rPr>
          <w:rFonts w:ascii="Calibri" w:hAnsi="Calibri"/>
          <w:sz w:val="20"/>
          <w:szCs w:val="20"/>
        </w:rPr>
        <w:t>Kaari Casey</w:t>
      </w:r>
      <w:r>
        <w:rPr>
          <w:rFonts w:ascii="Calibri" w:hAnsi="Calibri"/>
          <w:sz w:val="20"/>
          <w:szCs w:val="20"/>
        </w:rPr>
        <w:t xml:space="preserve"> at </w:t>
      </w:r>
      <w:hyperlink r:id="rId8" w:history="1">
        <w:r w:rsidR="003C1A42" w:rsidRPr="000018F6">
          <w:rPr>
            <w:rStyle w:val="Hyperlink"/>
            <w:rFonts w:ascii="Calibri" w:hAnsi="Calibri"/>
            <w:sz w:val="20"/>
            <w:szCs w:val="20"/>
          </w:rPr>
          <w:t>kcasey@cityparksfoundation.org</w:t>
        </w:r>
      </w:hyperlink>
      <w:r w:rsidR="003C1A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 mail to </w:t>
      </w:r>
      <w:r w:rsidRPr="003C1A42">
        <w:rPr>
          <w:rFonts w:ascii="Calibri" w:hAnsi="Calibri"/>
          <w:b/>
          <w:sz w:val="20"/>
          <w:szCs w:val="20"/>
        </w:rPr>
        <w:t>1234 5</w:t>
      </w:r>
      <w:r w:rsidRPr="003C1A42">
        <w:rPr>
          <w:rFonts w:ascii="Calibri" w:hAnsi="Calibri"/>
          <w:b/>
          <w:sz w:val="20"/>
          <w:szCs w:val="20"/>
          <w:vertAlign w:val="superscript"/>
        </w:rPr>
        <w:t>th</w:t>
      </w:r>
      <w:r w:rsidR="003C1A42" w:rsidRPr="003C1A42">
        <w:rPr>
          <w:rFonts w:ascii="Calibri" w:hAnsi="Calibri"/>
          <w:b/>
          <w:sz w:val="20"/>
          <w:szCs w:val="20"/>
        </w:rPr>
        <w:t xml:space="preserve"> Ave </w:t>
      </w:r>
      <w:proofErr w:type="spellStart"/>
      <w:r w:rsidR="003C1A42" w:rsidRPr="003C1A42">
        <w:rPr>
          <w:rFonts w:ascii="Calibri" w:hAnsi="Calibri"/>
          <w:b/>
          <w:sz w:val="20"/>
          <w:szCs w:val="20"/>
        </w:rPr>
        <w:t>Rm</w:t>
      </w:r>
      <w:proofErr w:type="spellEnd"/>
      <w:r w:rsidR="003C1A42" w:rsidRPr="003C1A42">
        <w:rPr>
          <w:rFonts w:ascii="Calibri" w:hAnsi="Calibri"/>
          <w:b/>
          <w:sz w:val="20"/>
          <w:szCs w:val="20"/>
        </w:rPr>
        <w:t xml:space="preserve"> 213</w:t>
      </w:r>
      <w:r w:rsidRPr="003C1A42">
        <w:rPr>
          <w:rFonts w:ascii="Calibri" w:hAnsi="Calibri"/>
          <w:b/>
          <w:sz w:val="20"/>
          <w:szCs w:val="20"/>
        </w:rPr>
        <w:t xml:space="preserve"> NY, NY 10029</w:t>
      </w:r>
    </w:p>
    <w:p w:rsidR="004F5A33" w:rsidRPr="003C1A42" w:rsidRDefault="003C1A42" w:rsidP="004F5A33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For more information</w:t>
      </w:r>
      <w:r w:rsidR="00EB6B5D" w:rsidRPr="003C1A42">
        <w:rPr>
          <w:rFonts w:ascii="Calibri" w:hAnsi="Calibri"/>
          <w:b/>
          <w:i/>
          <w:sz w:val="20"/>
          <w:szCs w:val="20"/>
        </w:rPr>
        <w:t xml:space="preserve"> contact </w:t>
      </w:r>
      <w:r w:rsidRPr="003C1A42">
        <w:rPr>
          <w:rFonts w:ascii="Calibri" w:hAnsi="Calibri"/>
          <w:b/>
          <w:i/>
          <w:sz w:val="20"/>
          <w:szCs w:val="20"/>
        </w:rPr>
        <w:t>Kaari Casey at (212) 360-2788 or via email at kcasey@cityparksfoundation.org</w:t>
      </w:r>
    </w:p>
    <w:sectPr w:rsidR="004F5A33" w:rsidRPr="003C1A42" w:rsidSect="001542BA">
      <w:headerReference w:type="default" r:id="rId9"/>
      <w:pgSz w:w="12240" w:h="15840" w:code="1"/>
      <w:pgMar w:top="1800" w:right="720" w:bottom="720" w:left="720" w:header="53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2F" w:rsidRDefault="00CB7E2F">
      <w:r>
        <w:separator/>
      </w:r>
    </w:p>
  </w:endnote>
  <w:endnote w:type="continuationSeparator" w:id="0">
    <w:p w:rsidR="00CB7E2F" w:rsidRDefault="00CB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QuayBook">
    <w:altName w:val="Tahom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2F" w:rsidRDefault="00CB7E2F">
      <w:r>
        <w:separator/>
      </w:r>
    </w:p>
  </w:footnote>
  <w:footnote w:type="continuationSeparator" w:id="0">
    <w:p w:rsidR="00CB7E2F" w:rsidRDefault="00CB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168"/>
      <w:gridCol w:w="3780"/>
      <w:gridCol w:w="2720"/>
    </w:tblGrid>
    <w:tr w:rsidR="00976F12">
      <w:trPr>
        <w:trHeight w:val="1082"/>
      </w:trPr>
      <w:tc>
        <w:tcPr>
          <w:tcW w:w="3168" w:type="dxa"/>
        </w:tcPr>
        <w:p w:rsidR="00976F12" w:rsidRDefault="00976F12">
          <w:pPr>
            <w:jc w:val="right"/>
          </w:pPr>
        </w:p>
      </w:tc>
      <w:tc>
        <w:tcPr>
          <w:tcW w:w="3780" w:type="dxa"/>
        </w:tcPr>
        <w:p w:rsidR="00976F12" w:rsidRDefault="00EB6B5D">
          <w:r>
            <w:rPr>
              <w:noProof/>
            </w:rPr>
            <w:drawing>
              <wp:inline distT="0" distB="0" distL="0" distR="0">
                <wp:extent cx="1546860" cy="73914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</w:tcPr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1234 Fifth Avenue, </w:t>
          </w:r>
          <w:proofErr w:type="spellStart"/>
          <w:r>
            <w:rPr>
              <w:rFonts w:ascii="QuayBook" w:hAnsi="QuayBook"/>
              <w:kern w:val="19"/>
              <w:position w:val="-19"/>
              <w:sz w:val="16"/>
            </w:rPr>
            <w:t>Rm</w:t>
          </w:r>
          <w:proofErr w:type="spellEnd"/>
          <w:r>
            <w:rPr>
              <w:rFonts w:ascii="QuayBook" w:hAnsi="QuayBook"/>
              <w:kern w:val="19"/>
              <w:position w:val="-19"/>
              <w:sz w:val="16"/>
            </w:rPr>
            <w:t xml:space="preserve"> 2</w:t>
          </w:r>
          <w:r w:rsidR="00552F6F">
            <w:rPr>
              <w:rFonts w:ascii="QuayBook" w:hAnsi="QuayBook"/>
              <w:kern w:val="19"/>
              <w:position w:val="-19"/>
              <w:sz w:val="16"/>
            </w:rPr>
            <w:t>19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New York, NY 10029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Tel 212-360-2745  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Fax 212-360-2798</w:t>
          </w:r>
        </w:p>
        <w:p w:rsidR="00976F12" w:rsidRDefault="00976F12">
          <w:pPr>
            <w:rPr>
              <w:rFonts w:ascii="QuayBook" w:hAnsi="QuayBook"/>
              <w:b/>
              <w:kern w:val="19"/>
              <w:position w:val="-19"/>
              <w:sz w:val="16"/>
            </w:rPr>
          </w:pPr>
          <w:r>
            <w:rPr>
              <w:rFonts w:ascii="QuayBook" w:hAnsi="QuayBook"/>
              <w:b/>
              <w:kern w:val="19"/>
              <w:position w:val="-19"/>
              <w:sz w:val="16"/>
            </w:rPr>
            <w:t>www.cityparksfoundation.org</w:t>
          </w:r>
        </w:p>
        <w:p w:rsidR="00976F12" w:rsidRDefault="00976F12"/>
      </w:tc>
    </w:tr>
  </w:tbl>
  <w:p w:rsidR="00976F12" w:rsidRDefault="00976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0C"/>
    <w:multiLevelType w:val="singleLevel"/>
    <w:tmpl w:val="BE5C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9E25F63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E6E502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A02008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C9091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261E7CB0"/>
    <w:multiLevelType w:val="hybridMultilevel"/>
    <w:tmpl w:val="638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6D9D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7">
    <w:nsid w:val="31AA0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3CC"/>
    <w:multiLevelType w:val="hybridMultilevel"/>
    <w:tmpl w:val="600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E32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36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CF448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05111F9"/>
    <w:multiLevelType w:val="hybridMultilevel"/>
    <w:tmpl w:val="72F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E4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577523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15">
    <w:nsid w:val="7DBD1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80F30"/>
    <w:rsid w:val="00002758"/>
    <w:rsid w:val="00052E92"/>
    <w:rsid w:val="000753CB"/>
    <w:rsid w:val="000A1220"/>
    <w:rsid w:val="000E3559"/>
    <w:rsid w:val="001279FF"/>
    <w:rsid w:val="00132BC0"/>
    <w:rsid w:val="001542BA"/>
    <w:rsid w:val="001C6FB0"/>
    <w:rsid w:val="001D256E"/>
    <w:rsid w:val="002427E5"/>
    <w:rsid w:val="00267C0A"/>
    <w:rsid w:val="00271541"/>
    <w:rsid w:val="00280F30"/>
    <w:rsid w:val="002E61F5"/>
    <w:rsid w:val="00355A41"/>
    <w:rsid w:val="00382786"/>
    <w:rsid w:val="003C1A42"/>
    <w:rsid w:val="0042614D"/>
    <w:rsid w:val="004A72D7"/>
    <w:rsid w:val="004E1FD1"/>
    <w:rsid w:val="004F5A33"/>
    <w:rsid w:val="00552F6F"/>
    <w:rsid w:val="00572DB4"/>
    <w:rsid w:val="00584304"/>
    <w:rsid w:val="005D012A"/>
    <w:rsid w:val="005F2180"/>
    <w:rsid w:val="006243E4"/>
    <w:rsid w:val="006E6469"/>
    <w:rsid w:val="007005D1"/>
    <w:rsid w:val="007549AE"/>
    <w:rsid w:val="00790050"/>
    <w:rsid w:val="007E5CFF"/>
    <w:rsid w:val="0080026C"/>
    <w:rsid w:val="00837117"/>
    <w:rsid w:val="00886CDD"/>
    <w:rsid w:val="00887F1C"/>
    <w:rsid w:val="008B4716"/>
    <w:rsid w:val="008E06E9"/>
    <w:rsid w:val="00920436"/>
    <w:rsid w:val="00921623"/>
    <w:rsid w:val="00936311"/>
    <w:rsid w:val="009450BA"/>
    <w:rsid w:val="009472E5"/>
    <w:rsid w:val="00976F12"/>
    <w:rsid w:val="009A783D"/>
    <w:rsid w:val="009D3F56"/>
    <w:rsid w:val="009D5228"/>
    <w:rsid w:val="00A10A66"/>
    <w:rsid w:val="00A255AB"/>
    <w:rsid w:val="00A93F52"/>
    <w:rsid w:val="00AD271C"/>
    <w:rsid w:val="00B2067B"/>
    <w:rsid w:val="00B85943"/>
    <w:rsid w:val="00BD402A"/>
    <w:rsid w:val="00BE6E80"/>
    <w:rsid w:val="00BE71E6"/>
    <w:rsid w:val="00C453E2"/>
    <w:rsid w:val="00C74DE5"/>
    <w:rsid w:val="00CB7E2F"/>
    <w:rsid w:val="00D032BA"/>
    <w:rsid w:val="00D17AFE"/>
    <w:rsid w:val="00D36103"/>
    <w:rsid w:val="00D7148D"/>
    <w:rsid w:val="00D845E7"/>
    <w:rsid w:val="00D93FF4"/>
    <w:rsid w:val="00DC7587"/>
    <w:rsid w:val="00DD36FB"/>
    <w:rsid w:val="00E55FD4"/>
    <w:rsid w:val="00E623DB"/>
    <w:rsid w:val="00EB6B5D"/>
    <w:rsid w:val="00F12540"/>
    <w:rsid w:val="00F57601"/>
    <w:rsid w:val="00FD19A0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541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154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27154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715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71541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271541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271541"/>
    <w:pPr>
      <w:keepNext/>
      <w:ind w:firstLine="72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71541"/>
    <w:rPr>
      <w:b/>
    </w:rPr>
  </w:style>
  <w:style w:type="paragraph" w:styleId="BalloonText">
    <w:name w:val="Balloon Text"/>
    <w:basedOn w:val="Normal"/>
    <w:semiHidden/>
    <w:rsid w:val="002715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71541"/>
    <w:pPr>
      <w:keepNext/>
      <w:ind w:left="720"/>
    </w:pPr>
  </w:style>
  <w:style w:type="character" w:customStyle="1" w:styleId="HeaderChar">
    <w:name w:val="Header Char"/>
    <w:basedOn w:val="DefaultParagraphFont"/>
    <w:link w:val="Header"/>
    <w:semiHidden/>
    <w:rsid w:val="007549AE"/>
    <w:rPr>
      <w:sz w:val="24"/>
      <w:szCs w:val="24"/>
    </w:rPr>
  </w:style>
  <w:style w:type="paragraph" w:customStyle="1" w:styleId="Style0">
    <w:name w:val="Style0"/>
    <w:rsid w:val="007549AE"/>
    <w:pPr>
      <w:snapToGrid w:val="0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49AE"/>
    <w:rPr>
      <w:sz w:val="24"/>
      <w:szCs w:val="24"/>
    </w:rPr>
  </w:style>
  <w:style w:type="character" w:customStyle="1" w:styleId="yshortcuts">
    <w:name w:val="yshortcuts"/>
    <w:basedOn w:val="DefaultParagraphFont"/>
    <w:rsid w:val="005D012A"/>
  </w:style>
  <w:style w:type="table" w:styleId="TableGrid">
    <w:name w:val="Table Grid"/>
    <w:basedOn w:val="TableNormal"/>
    <w:uiPriority w:val="59"/>
    <w:rsid w:val="001C6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sey@citypark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air@citypark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234%20Fifth%20Aven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 Fifth Avenue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ti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Laubach</dc:creator>
  <cp:lastModifiedBy>nora.lanning</cp:lastModifiedBy>
  <cp:revision>2</cp:revision>
  <cp:lastPrinted>2014-05-21T19:45:00Z</cp:lastPrinted>
  <dcterms:created xsi:type="dcterms:W3CDTF">2014-06-04T14:21:00Z</dcterms:created>
  <dcterms:modified xsi:type="dcterms:W3CDTF">2014-06-04T14:21:00Z</dcterms:modified>
</cp:coreProperties>
</file>